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6"/>
        </w:rPr>
      </w:pPr>
      <w:r>
        <w:rPr>
          <w:b/>
          <w:sz w:val="26"/>
        </w:rPr>
        <w:t>HORAIRES D’OUVERTURE POUR LA SAISON 2018-2019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E36C0A" w:themeColor="accent6" w:themeShade="BF"/>
          <w:sz w:val="40"/>
          <w:szCs w:val="40"/>
        </w:rPr>
      </w:pPr>
      <w:r w:rsidRPr="0036559A">
        <w:rPr>
          <w:color w:val="E36C0A" w:themeColor="accent6" w:themeShade="BF"/>
          <w:sz w:val="40"/>
          <w:szCs w:val="40"/>
        </w:rPr>
        <w:t>Période d’hiver</w:t>
      </w:r>
    </w:p>
    <w:p w:rsidR="00D324FA" w:rsidRPr="0036559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E36C0A" w:themeColor="accent6" w:themeShade="BF"/>
          <w:sz w:val="40"/>
          <w:szCs w:val="40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color w:val="E36C0A" w:themeColor="accent6" w:themeShade="BF"/>
          <w:sz w:val="26"/>
        </w:rPr>
      </w:pPr>
      <w:r>
        <w:rPr>
          <w:b/>
          <w:sz w:val="26"/>
        </w:rPr>
        <w:t>salles et terrain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ST GENIS des Fontaines (Salle Polyvalente 1er Etage)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Le </w:t>
      </w:r>
      <w:r w:rsidRPr="00D324FA">
        <w:rPr>
          <w:sz w:val="26"/>
          <w:u w:val="single"/>
        </w:rPr>
        <w:t>Mercredi</w:t>
      </w:r>
      <w:r>
        <w:rPr>
          <w:sz w:val="26"/>
        </w:rPr>
        <w:t xml:space="preserve"> </w:t>
      </w:r>
      <w:r w:rsidRPr="00D324FA">
        <w:rPr>
          <w:sz w:val="26"/>
        </w:rPr>
        <w:t>de</w:t>
      </w:r>
      <w:r>
        <w:rPr>
          <w:sz w:val="26"/>
        </w:rPr>
        <w:t xml:space="preserve">  15h  à  16h30 Ecole de Tir (débutants)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sz w:val="26"/>
        </w:rPr>
        <w:t>de  16h30 à  18h Ecole de Tir (confirmés)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 xml:space="preserve">                             de 18 h à 20 h entraînement libre (adultes et jeunes)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 xml:space="preserve">Le </w:t>
      </w:r>
      <w:r w:rsidRPr="0036559A">
        <w:rPr>
          <w:sz w:val="26"/>
          <w:u w:val="single"/>
        </w:rPr>
        <w:t>mardi</w:t>
      </w:r>
      <w:r>
        <w:rPr>
          <w:sz w:val="26"/>
        </w:rPr>
        <w:t xml:space="preserve"> de 20 h 30 à 23  h (tous types d’arcs)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 xml:space="preserve">Le </w:t>
      </w:r>
      <w:r w:rsidRPr="0036559A">
        <w:rPr>
          <w:sz w:val="26"/>
          <w:u w:val="single"/>
        </w:rPr>
        <w:t>vendredi</w:t>
      </w:r>
      <w:r>
        <w:rPr>
          <w:sz w:val="26"/>
        </w:rPr>
        <w:t xml:space="preserve"> de 20 h 30 à 23 h (entrainement plus convivial, tous types d’arcs)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BANYULS SUR MER (Salle Bartissol)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>Le Mercredi de 17 h à 20 h (école de tir)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>Le Jeudi de 20 h à 22 h (entraînement)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SOREDE (MAS DEL CA) à côté de la vallée des tortues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  <w:t xml:space="preserve">Le samedi matin de 9 h 30 à 12 h : entrainement parcours, tous types d’arcs, jeunes et adultes. </w:t>
      </w:r>
      <w:r w:rsidRPr="00D82A9C">
        <w:rPr>
          <w:sz w:val="26"/>
          <w:u w:val="single"/>
        </w:rPr>
        <w:t>En fonction de la météo et s’assurer qu’il a bien lieu</w:t>
      </w:r>
      <w:r>
        <w:rPr>
          <w:sz w:val="26"/>
        </w:rPr>
        <w:t>.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>Tous les jours sur le terrain d’entraînement pour les adhérents (demander la clef contre caution de 30 €) ATTENTION pour les jeunes : accompagnement obligatoire d’un adulte – pour les extérieurs (caution de clé + frais d’usure du matériel)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r>
        <w:rPr>
          <w:sz w:val="26"/>
        </w:rPr>
        <w:tab/>
        <w:t>Tous les jours sur le parcours (membres du club et licenciés FFTA accompagné d’un responsable du club) – Parcours interdits seuls.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6"/>
        </w:rPr>
      </w:pPr>
      <w:bookmarkStart w:id="0" w:name="_GoBack"/>
      <w:bookmarkEnd w:id="0"/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6"/>
        </w:rPr>
      </w:pPr>
      <w:r>
        <w:rPr>
          <w:sz w:val="26"/>
        </w:rPr>
        <w:tab/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Pour tous renseignements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Stéphane GOUPIL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06 63 15 32 83</w:t>
      </w:r>
    </w:p>
    <w:p w:rsidR="00D324FA" w:rsidRDefault="00D324FA" w:rsidP="00D324F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/>
          <w:sz w:val="26"/>
        </w:rPr>
      </w:pPr>
      <w:r>
        <w:rPr>
          <w:b/>
          <w:sz w:val="26"/>
        </w:rPr>
        <w:t>stefprof@aol.com</w:t>
      </w:r>
    </w:p>
    <w:p w:rsidR="00E82CF0" w:rsidRDefault="00E82CF0"/>
    <w:sectPr w:rsidR="00E82CF0" w:rsidSect="000130F2">
      <w:headerReference w:type="default" r:id="rId7"/>
      <w:footerReference w:type="default" r:id="rId8"/>
      <w:pgSz w:w="11906" w:h="16838"/>
      <w:pgMar w:top="567" w:right="567" w:bottom="907" w:left="567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27D" w:rsidRDefault="0006427D" w:rsidP="000130F2">
      <w:pPr>
        <w:spacing w:after="0" w:line="240" w:lineRule="auto"/>
      </w:pPr>
      <w:r>
        <w:separator/>
      </w:r>
    </w:p>
  </w:endnote>
  <w:endnote w:type="continuationSeparator" w:id="1">
    <w:p w:rsidR="0006427D" w:rsidRDefault="0006427D" w:rsidP="0001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2" w:rsidRDefault="002536E0">
    <w:pPr>
      <w:pStyle w:val="Pieddepage"/>
      <w:pBdr>
        <w:top w:val="single" w:sz="4" w:space="1" w:color="A5A5A5"/>
      </w:pBdr>
      <w:jc w:val="right"/>
      <w:rPr>
        <w:color w:val="7F7F7F"/>
      </w:rPr>
    </w:pPr>
    <w:r>
      <w:rPr>
        <w:noProof/>
        <w:color w:val="4F6228"/>
        <w:sz w:val="16"/>
        <w:szCs w:val="16"/>
      </w:rPr>
      <w:t>Siège social : Mairie de Sorède, rue de la caserne, 66690 Sorède</w:t>
    </w:r>
    <w:r w:rsidR="000130F2">
      <w:rPr>
        <w:color w:val="7F7F7F"/>
      </w:rPr>
      <w:t xml:space="preserve"> | </w:t>
    </w:r>
    <w:r w:rsidR="00051E46">
      <w:rPr>
        <w:color w:val="4F6228"/>
        <w:sz w:val="16"/>
        <w:szCs w:val="16"/>
      </w:rPr>
      <w:t>adresse postale : chez M Goupil, 6 rue du Docteur Carboneill 66 740 Laroque des Albères – 06 63 15 32 83 – stefprof@aol.com</w:t>
    </w:r>
  </w:p>
  <w:p w:rsidR="000130F2" w:rsidRDefault="000130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27D" w:rsidRDefault="0006427D" w:rsidP="000130F2">
      <w:pPr>
        <w:spacing w:after="0" w:line="240" w:lineRule="auto"/>
      </w:pPr>
      <w:r>
        <w:separator/>
      </w:r>
    </w:p>
  </w:footnote>
  <w:footnote w:type="continuationSeparator" w:id="1">
    <w:p w:rsidR="0006427D" w:rsidRDefault="0006427D" w:rsidP="0001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F2" w:rsidRDefault="00D324FA" w:rsidP="000130F2">
    <w:pPr>
      <w:pStyle w:val="En-tte"/>
    </w:pPr>
    <w:r>
      <w:rPr>
        <w:noProof/>
        <w:lang w:eastAsia="fr-FR"/>
      </w:rPr>
      <w:drawing>
        <wp:inline distT="0" distB="0" distL="0" distR="0">
          <wp:extent cx="789940" cy="845185"/>
          <wp:effectExtent l="19050" t="0" r="0" b="0"/>
          <wp:docPr id="1" name="Image 0" descr="logo_classique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classiquepet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30F2" w:rsidRPr="00E97972">
      <w:rPr>
        <w:color w:val="4F6228"/>
        <w:sz w:val="32"/>
        <w:szCs w:val="32"/>
      </w:rPr>
      <w:t>Compagnie des Archers des Albères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427D"/>
    <w:rsid w:val="000130F2"/>
    <w:rsid w:val="00051E46"/>
    <w:rsid w:val="000621F1"/>
    <w:rsid w:val="0006427D"/>
    <w:rsid w:val="00077391"/>
    <w:rsid w:val="000832F0"/>
    <w:rsid w:val="00133982"/>
    <w:rsid w:val="001D328E"/>
    <w:rsid w:val="00215E8C"/>
    <w:rsid w:val="00231AE9"/>
    <w:rsid w:val="00240B69"/>
    <w:rsid w:val="002536E0"/>
    <w:rsid w:val="00384942"/>
    <w:rsid w:val="0046118B"/>
    <w:rsid w:val="00500EA3"/>
    <w:rsid w:val="00521B9B"/>
    <w:rsid w:val="0053216A"/>
    <w:rsid w:val="006005D0"/>
    <w:rsid w:val="00683B5D"/>
    <w:rsid w:val="006E2E6E"/>
    <w:rsid w:val="0071356A"/>
    <w:rsid w:val="00770BF4"/>
    <w:rsid w:val="00811FD0"/>
    <w:rsid w:val="00862D62"/>
    <w:rsid w:val="00971FE0"/>
    <w:rsid w:val="00975C93"/>
    <w:rsid w:val="009B2A4C"/>
    <w:rsid w:val="00A0190E"/>
    <w:rsid w:val="00A8494D"/>
    <w:rsid w:val="00B31B21"/>
    <w:rsid w:val="00B52031"/>
    <w:rsid w:val="00B833D8"/>
    <w:rsid w:val="00BE749B"/>
    <w:rsid w:val="00C31D52"/>
    <w:rsid w:val="00CA1E56"/>
    <w:rsid w:val="00D324FA"/>
    <w:rsid w:val="00DE21C5"/>
    <w:rsid w:val="00E82CF0"/>
    <w:rsid w:val="00E97972"/>
    <w:rsid w:val="00EC6AA7"/>
    <w:rsid w:val="00EE66E8"/>
    <w:rsid w:val="00F249B1"/>
    <w:rsid w:val="00F5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FA"/>
    <w:pPr>
      <w:spacing w:after="200" w:line="276" w:lineRule="auto"/>
    </w:pPr>
    <w:rPr>
      <w:rFonts w:eastAsia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130F2"/>
  </w:style>
  <w:style w:type="paragraph" w:styleId="Pieddepage">
    <w:name w:val="footer"/>
    <w:basedOn w:val="Normal"/>
    <w:link w:val="PieddepageCar"/>
    <w:uiPriority w:val="99"/>
    <w:unhideWhenUsed/>
    <w:rsid w:val="000130F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0130F2"/>
  </w:style>
  <w:style w:type="paragraph" w:styleId="Textedebulles">
    <w:name w:val="Balloon Text"/>
    <w:basedOn w:val="Normal"/>
    <w:link w:val="TextedebullesCar"/>
    <w:uiPriority w:val="99"/>
    <w:semiHidden/>
    <w:unhideWhenUsed/>
    <w:rsid w:val="000130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0F2"/>
    <w:rPr>
      <w:rFonts w:ascii="Tahoma" w:hAnsi="Tahoma" w:cs="Tahoma"/>
      <w:sz w:val="16"/>
      <w:szCs w:val="16"/>
    </w:rPr>
  </w:style>
  <w:style w:type="paragraph" w:customStyle="1" w:styleId="Corps">
    <w:name w:val="Corps"/>
    <w:rsid w:val="00D324F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%20arc\direction\doc%20importants\Modele%20courrier20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adresse postale : chez M Goupil, 6 rue du Docteur Carboneill 66 740 Laroque des Albères – 06 63 15 32 83 – stefprof@aol.com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courrier2018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Siège social : Mairie de Sorède, rue de la caserne, 66690 Sorède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2018-10-10T19:43:00Z</dcterms:created>
  <dcterms:modified xsi:type="dcterms:W3CDTF">2018-10-10T19:45:00Z</dcterms:modified>
</cp:coreProperties>
</file>