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F0" w:rsidRPr="009B4297" w:rsidRDefault="009B4297" w:rsidP="009B4297">
      <w:pPr>
        <w:jc w:val="center"/>
        <w:rPr>
          <w:b/>
          <w:u w:val="single"/>
        </w:rPr>
      </w:pPr>
      <w:r w:rsidRPr="009B4297">
        <w:rPr>
          <w:b/>
          <w:u w:val="single"/>
        </w:rPr>
        <w:t>Réunion du comité directeur</w:t>
      </w:r>
    </w:p>
    <w:p w:rsidR="009B4297" w:rsidRDefault="009B4297" w:rsidP="009B4297">
      <w:pPr>
        <w:jc w:val="center"/>
        <w:rPr>
          <w:b/>
          <w:u w:val="single"/>
        </w:rPr>
      </w:pPr>
      <w:r w:rsidRPr="009B4297">
        <w:rPr>
          <w:b/>
          <w:u w:val="single"/>
        </w:rPr>
        <w:t>Vendredi 29 mars 2019</w:t>
      </w:r>
    </w:p>
    <w:p w:rsidR="009B4297" w:rsidRDefault="009B4297" w:rsidP="009B4297">
      <w:pPr>
        <w:jc w:val="center"/>
        <w:rPr>
          <w:b/>
          <w:u w:val="single"/>
        </w:rPr>
      </w:pPr>
    </w:p>
    <w:p w:rsidR="009B4297" w:rsidRDefault="009B4297" w:rsidP="009B4297">
      <w:r w:rsidRPr="009B4297">
        <w:t xml:space="preserve">20h45 : ouverture de la séance </w:t>
      </w:r>
      <w:r>
        <w:t>par la lecture de l’ordre du jour.</w:t>
      </w:r>
      <w:r w:rsidR="00737E85">
        <w:t xml:space="preserve"> Tous les membres du Comité directeur sont présents.</w:t>
      </w:r>
    </w:p>
    <w:p w:rsidR="009B4297" w:rsidRDefault="00017896" w:rsidP="009B4297">
      <w:pPr>
        <w:rPr>
          <w:u w:val="single"/>
        </w:rPr>
      </w:pPr>
      <w:r>
        <w:t>-</w:t>
      </w:r>
      <w:r w:rsidR="009B4297" w:rsidRPr="009B4297">
        <w:rPr>
          <w:u w:val="single"/>
        </w:rPr>
        <w:t>Préparation de la compétition du 8 et 9 juin 2019.</w:t>
      </w:r>
    </w:p>
    <w:p w:rsidR="009B4297" w:rsidRDefault="009B4297" w:rsidP="009B4297">
      <w:r>
        <w:tab/>
        <w:t xml:space="preserve">Pour le bon déroulement de cet évènement, l’achat de matériels ainsi que diverses denrées alimentaires sont indispensables. </w:t>
      </w:r>
    </w:p>
    <w:p w:rsidR="00B87169" w:rsidRDefault="009B4297" w:rsidP="00B87169">
      <w:r>
        <w:t xml:space="preserve">Nous y retrouvons : _la commande de blasons en 122cm_ </w:t>
      </w:r>
      <w:r w:rsidR="00B87169">
        <w:t xml:space="preserve">l’achat de gouter pour les enfants le samedi                                                                                  _ les repas des arbitres </w:t>
      </w:r>
      <w:r w:rsidR="00685137">
        <w:t xml:space="preserve">et des bénévoles </w:t>
      </w:r>
      <w:r w:rsidR="00B87169">
        <w:t>pour le dimanche                                                                                            _ divers achats pour la ventes à la buvette de sandwichs et crudités (uniquement dimanche)              _ l’achat de stylos, d’élastiques et de papier de couleur pour les plaquettes de contrôle</w:t>
      </w:r>
    </w:p>
    <w:p w:rsidR="00B87169" w:rsidRDefault="00B87169" w:rsidP="00B87169">
      <w:r>
        <w:t>Dans une démarche plus respectueuse de l’</w:t>
      </w:r>
      <w:r w:rsidR="00017896">
        <w:t>environnement</w:t>
      </w:r>
      <w:r>
        <w:t xml:space="preserve">, il a été demandé de </w:t>
      </w:r>
      <w:r w:rsidR="00017896">
        <w:t xml:space="preserve">se rapprocherdes </w:t>
      </w:r>
      <w:r>
        <w:t>sociétés</w:t>
      </w:r>
      <w:r w:rsidR="00017896">
        <w:t xml:space="preserve"> Solia et Ecocup pour obtenir un devis concernant l’achat de 1000 gobeletsrecyclables.</w:t>
      </w:r>
    </w:p>
    <w:p w:rsidR="00017896" w:rsidRDefault="00017896" w:rsidP="00B87169">
      <w:r>
        <w:t>Pour cette manifestation, le club se fera prêter une machine à café 16litres avec son thermos ainsi qu’une machine à tracer par pulvérisation.</w:t>
      </w:r>
    </w:p>
    <w:p w:rsidR="00017896" w:rsidRDefault="00017896" w:rsidP="00B87169"/>
    <w:p w:rsidR="00017896" w:rsidRDefault="00017896" w:rsidP="00B87169">
      <w:pPr>
        <w:rPr>
          <w:u w:val="single"/>
        </w:rPr>
      </w:pPr>
      <w:r w:rsidRPr="00017896">
        <w:rPr>
          <w:u w:val="single"/>
        </w:rPr>
        <w:t>-Préparation du tir du roi le 22 juin 2019.</w:t>
      </w:r>
    </w:p>
    <w:p w:rsidR="00E968F8" w:rsidRDefault="00017896" w:rsidP="00B87169">
      <w:r>
        <w:tab/>
        <w:t>A l’occasion de cet évènement, le club a prévu de partager un grand moment de convivialité autour d’une grillade. L’achat de viande</w:t>
      </w:r>
      <w:r w:rsidR="00E968F8">
        <w:t>s</w:t>
      </w:r>
      <w:r>
        <w:t>, de boissons et de vins</w:t>
      </w:r>
      <w:r w:rsidR="00E968F8">
        <w:t xml:space="preserve"> sera assuré par le club.</w:t>
      </w:r>
      <w:bookmarkStart w:id="0" w:name="_GoBack"/>
      <w:bookmarkEnd w:id="0"/>
    </w:p>
    <w:p w:rsidR="00E968F8" w:rsidRDefault="00E968F8" w:rsidP="00B87169"/>
    <w:p w:rsidR="00017896" w:rsidRDefault="00E968F8" w:rsidP="00B87169">
      <w:pPr>
        <w:rPr>
          <w:u w:val="single"/>
        </w:rPr>
      </w:pPr>
      <w:r w:rsidRPr="00E968F8">
        <w:rPr>
          <w:u w:val="single"/>
        </w:rPr>
        <w:t>-Journée du samedi 15 juin 2019.</w:t>
      </w:r>
    </w:p>
    <w:p w:rsidR="00E968F8" w:rsidRDefault="00E968F8" w:rsidP="00B87169">
      <w:r>
        <w:tab/>
        <w:t>A cette date, le club participera à deux manifestations en même temps, une à Bages (fête des associations) et l’autre à Sorede (Festadel Sol), afin d’assuré un</w:t>
      </w:r>
      <w:r w:rsidR="005B2555">
        <w:t>e</w:t>
      </w:r>
      <w:r>
        <w:t xml:space="preserve"> présentation et une initiation de tir à l’arc. Un appel au volontaire est lancé.</w:t>
      </w:r>
    </w:p>
    <w:p w:rsidR="00E968F8" w:rsidRDefault="00E968F8" w:rsidP="00B87169"/>
    <w:p w:rsidR="00E968F8" w:rsidRDefault="00E968F8" w:rsidP="00B87169"/>
    <w:p w:rsidR="00E968F8" w:rsidRPr="005B2555" w:rsidRDefault="005B2555" w:rsidP="00E968F8">
      <w:pPr>
        <w:jc w:val="right"/>
        <w:rPr>
          <w:sz w:val="16"/>
          <w:szCs w:val="16"/>
        </w:rPr>
      </w:pPr>
      <w:r>
        <w:rPr>
          <w:sz w:val="16"/>
          <w:szCs w:val="16"/>
        </w:rPr>
        <w:t>1/2</w:t>
      </w:r>
    </w:p>
    <w:p w:rsidR="00E968F8" w:rsidRDefault="00E968F8" w:rsidP="00E968F8">
      <w:pPr>
        <w:rPr>
          <w:sz w:val="16"/>
          <w:szCs w:val="16"/>
        </w:rPr>
      </w:pPr>
    </w:p>
    <w:p w:rsidR="00FB705B" w:rsidRDefault="00FB705B" w:rsidP="00FB705B">
      <w:pPr>
        <w:rPr>
          <w:u w:val="single"/>
        </w:rPr>
      </w:pPr>
      <w:r w:rsidRPr="00FB705B">
        <w:rPr>
          <w:u w:val="single"/>
        </w:rPr>
        <w:t>-Achat pour le c</w:t>
      </w:r>
      <w:r>
        <w:rPr>
          <w:u w:val="single"/>
        </w:rPr>
        <w:t>l</w:t>
      </w:r>
      <w:r w:rsidRPr="00FB705B">
        <w:rPr>
          <w:u w:val="single"/>
        </w:rPr>
        <w:t>ub</w:t>
      </w:r>
      <w:r>
        <w:rPr>
          <w:u w:val="single"/>
        </w:rPr>
        <w:t>.</w:t>
      </w:r>
    </w:p>
    <w:p w:rsidR="00FB705B" w:rsidRPr="00FB705B" w:rsidRDefault="00FB705B" w:rsidP="00FB705B">
      <w:pPr>
        <w:ind w:firstLine="708"/>
      </w:pPr>
      <w:r>
        <w:t xml:space="preserve">L’ensemble des membres du bureau et du comité directeur ont validés l’achat de nouveaux arcs et de petits matériels pour une valeur de 343.78€.                                                                     </w:t>
      </w:r>
    </w:p>
    <w:p w:rsidR="00FB705B" w:rsidRDefault="00FB705B" w:rsidP="00FB705B">
      <w:r>
        <w:tab/>
      </w:r>
      <w:r w:rsidRPr="00FB705B">
        <w:t xml:space="preserve">Afin de restaurer les cibles situées à </w:t>
      </w:r>
      <w:r>
        <w:t>S</w:t>
      </w:r>
      <w:r w:rsidRPr="00FB705B">
        <w:t xml:space="preserve">orede, un achat de matériel d’une valeur de 3700€ a également été validé. </w:t>
      </w:r>
    </w:p>
    <w:p w:rsidR="00FB705B" w:rsidRDefault="00FB705B" w:rsidP="00FB705B">
      <w:r>
        <w:tab/>
        <w:t xml:space="preserve">L’achat d’un télémètre avec une </w:t>
      </w:r>
      <w:r w:rsidR="005B2555">
        <w:t>précision</w:t>
      </w:r>
      <w:r>
        <w:t xml:space="preserve"> de </w:t>
      </w:r>
      <w:r w:rsidR="00990E06">
        <w:t>+/- un mètre à été évoqué. L’appareil est à choisir et à commander après validation.</w:t>
      </w:r>
    </w:p>
    <w:p w:rsidR="00990E06" w:rsidRDefault="00990E06" w:rsidP="00FB705B">
      <w:r>
        <w:tab/>
        <w:t>Dans le but d’améliorer le fonctionnement du club, un seuil de dépense de 150€ est autorisé aux membres du bureau sans avoir l’avis du comité directeur.</w:t>
      </w:r>
    </w:p>
    <w:p w:rsidR="00990E06" w:rsidRPr="00D00887" w:rsidRDefault="00990E06" w:rsidP="00FB705B">
      <w:pPr>
        <w:rPr>
          <w:u w:val="single"/>
        </w:rPr>
      </w:pPr>
    </w:p>
    <w:p w:rsidR="00D00887" w:rsidRDefault="00990E06" w:rsidP="00FB705B">
      <w:pPr>
        <w:rPr>
          <w:u w:val="single"/>
        </w:rPr>
      </w:pPr>
      <w:r w:rsidRPr="00D00887">
        <w:rPr>
          <w:u w:val="single"/>
        </w:rPr>
        <w:t xml:space="preserve">-24h Sainte Marie le </w:t>
      </w:r>
      <w:r w:rsidR="00D00887" w:rsidRPr="00D00887">
        <w:rPr>
          <w:u w:val="single"/>
        </w:rPr>
        <w:t>6 et 7 juillet 2019.</w:t>
      </w:r>
    </w:p>
    <w:p w:rsidR="00D00887" w:rsidRDefault="00D00887" w:rsidP="00FB705B">
      <w:r>
        <w:tab/>
        <w:t>Pour cet évènement rempli de rire et de convivialité, il est rappelé aux archers souhaitant participés qu’une inscription est obligatoire.</w:t>
      </w:r>
    </w:p>
    <w:p w:rsidR="00D00887" w:rsidRDefault="00D00887" w:rsidP="00FB705B"/>
    <w:p w:rsidR="00FB705B" w:rsidRDefault="00D00887" w:rsidP="00FB705B">
      <w:pPr>
        <w:rPr>
          <w:u w:val="single"/>
        </w:rPr>
      </w:pPr>
      <w:r w:rsidRPr="00D00887">
        <w:rPr>
          <w:u w:val="single"/>
        </w:rPr>
        <w:t>-Tir extérieur.</w:t>
      </w:r>
    </w:p>
    <w:p w:rsidR="00D00887" w:rsidRDefault="00D00887" w:rsidP="00FB705B">
      <w:r>
        <w:tab/>
        <w:t>La date de reprise des tirs en extérieur est fixée au Mardi 23 Avril 2019.</w:t>
      </w:r>
    </w:p>
    <w:p w:rsidR="00D00887" w:rsidRDefault="00D00887" w:rsidP="00FB705B"/>
    <w:p w:rsidR="00D00887" w:rsidRDefault="00D00887" w:rsidP="00FB705B">
      <w:pPr>
        <w:rPr>
          <w:u w:val="single"/>
        </w:rPr>
      </w:pPr>
      <w:r w:rsidRPr="00D00887">
        <w:rPr>
          <w:u w:val="single"/>
        </w:rPr>
        <w:t>-Questions diverses</w:t>
      </w:r>
      <w:r>
        <w:rPr>
          <w:u w:val="single"/>
        </w:rPr>
        <w:t>.</w:t>
      </w:r>
    </w:p>
    <w:p w:rsidR="00D00887" w:rsidRDefault="00D00887" w:rsidP="00FB705B">
      <w:r>
        <w:tab/>
      </w:r>
      <w:r w:rsidR="00111AF9">
        <w:t>Pour des raisons de sécurité et d’équité entre les archers, un tour d’horizon concernant le prêt des clés des cibles à Sorede a été demandé. L’achat de 10 nouveaux cadenas et d’une quarantaine de clés est à prévoir</w:t>
      </w:r>
      <w:r w:rsidR="00685137">
        <w:t xml:space="preserve"> pour remplacement. Les nouvelles clés seront délivrées sous condition.</w:t>
      </w:r>
    </w:p>
    <w:p w:rsidR="00111AF9" w:rsidRDefault="00111AF9" w:rsidP="00FB705B">
      <w:r>
        <w:tab/>
        <w:t xml:space="preserve">Afin de centraliser les différentes demandes et en facilité la consultation par les </w:t>
      </w:r>
      <w:r w:rsidR="005B2555">
        <w:t>différents</w:t>
      </w:r>
      <w:r>
        <w:t xml:space="preserve"> membre</w:t>
      </w:r>
      <w:r w:rsidR="005B2555">
        <w:t>s</w:t>
      </w:r>
      <w:r>
        <w:t xml:space="preserve"> du bureau, une nouvelle adresse mail uniquement dédié au club va être crée</w:t>
      </w:r>
      <w:r w:rsidR="005B2555">
        <w:t>.</w:t>
      </w:r>
    </w:p>
    <w:p w:rsidR="005B2555" w:rsidRDefault="005B2555" w:rsidP="00FB705B"/>
    <w:p w:rsidR="005B2555" w:rsidRDefault="005B2555" w:rsidP="00FB705B">
      <w:r>
        <w:t>La Séance est clôturée à 23h30.</w:t>
      </w:r>
    </w:p>
    <w:p w:rsidR="005B2555" w:rsidRDefault="005B2555" w:rsidP="00FB705B"/>
    <w:p w:rsidR="005B2555" w:rsidRDefault="005B2555" w:rsidP="00FB705B"/>
    <w:p w:rsidR="005B2555" w:rsidRPr="005B2555" w:rsidRDefault="005B2555" w:rsidP="005B2555">
      <w:pPr>
        <w:jc w:val="right"/>
        <w:rPr>
          <w:sz w:val="16"/>
          <w:szCs w:val="16"/>
        </w:rPr>
      </w:pPr>
      <w:r w:rsidRPr="005B2555">
        <w:rPr>
          <w:sz w:val="16"/>
          <w:szCs w:val="16"/>
        </w:rPr>
        <w:t>2/2</w:t>
      </w:r>
    </w:p>
    <w:p w:rsidR="00E968F8" w:rsidRPr="00E968F8" w:rsidRDefault="00E968F8" w:rsidP="00E968F8"/>
    <w:sectPr w:rsidR="00E968F8" w:rsidRPr="00E968F8" w:rsidSect="000130F2">
      <w:headerReference w:type="default" r:id="rId7"/>
      <w:footerReference w:type="default" r:id="rId8"/>
      <w:pgSz w:w="11906" w:h="16838"/>
      <w:pgMar w:top="567" w:right="567" w:bottom="907" w:left="567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7E8" w:rsidRDefault="00CF27E8" w:rsidP="000130F2">
      <w:pPr>
        <w:spacing w:after="0" w:line="240" w:lineRule="auto"/>
      </w:pPr>
      <w:r>
        <w:separator/>
      </w:r>
    </w:p>
  </w:endnote>
  <w:endnote w:type="continuationSeparator" w:id="1">
    <w:p w:rsidR="00CF27E8" w:rsidRDefault="00CF27E8" w:rsidP="0001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F2" w:rsidRDefault="0025188B">
    <w:pPr>
      <w:pStyle w:val="Pieddepage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noProof/>
          <w:color w:val="4F6228" w:themeColor="accent3" w:themeShade="80"/>
          <w:sz w:val="16"/>
          <w:szCs w:val="16"/>
        </w:rPr>
        <w:alias w:val="Société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2536E0">
          <w:rPr>
            <w:noProof/>
            <w:color w:val="4F6228" w:themeColor="accent3" w:themeShade="80"/>
            <w:sz w:val="16"/>
            <w:szCs w:val="16"/>
          </w:rPr>
          <w:t>Siège social : Mairie de Sorède, rue de la caserne, 66690 Sorède</w:t>
        </w:r>
      </w:sdtContent>
    </w:sdt>
    <w:r w:rsidR="000130F2">
      <w:rPr>
        <w:color w:val="7F7F7F" w:themeColor="background1" w:themeShade="7F"/>
      </w:rPr>
      <w:t xml:space="preserve"> | </w:t>
    </w:r>
    <w:sdt>
      <w:sdtPr>
        <w:rPr>
          <w:color w:val="4F6228" w:themeColor="accent3" w:themeShade="80"/>
          <w:sz w:val="16"/>
          <w:szCs w:val="16"/>
        </w:rPr>
        <w:alias w:val="Adresse"/>
        <w:id w:val="76161122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051E46">
          <w:rPr>
            <w:color w:val="4F6228" w:themeColor="accent3" w:themeShade="80"/>
            <w:sz w:val="16"/>
            <w:szCs w:val="16"/>
          </w:rPr>
          <w:t>adresse postale : chez M Goupil, 6 rue du Docteur Carboneill 66 740 Laroque des Albères – 06 63 15 32 83 – stefprof@aol.com</w:t>
        </w:r>
      </w:sdtContent>
    </w:sdt>
  </w:p>
  <w:p w:rsidR="000130F2" w:rsidRDefault="000130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7E8" w:rsidRDefault="00CF27E8" w:rsidP="000130F2">
      <w:pPr>
        <w:spacing w:after="0" w:line="240" w:lineRule="auto"/>
      </w:pPr>
      <w:r>
        <w:separator/>
      </w:r>
    </w:p>
  </w:footnote>
  <w:footnote w:type="continuationSeparator" w:id="1">
    <w:p w:rsidR="00CF27E8" w:rsidRDefault="00CF27E8" w:rsidP="0001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F2" w:rsidRDefault="009B2A4C" w:rsidP="000130F2">
    <w:pPr>
      <w:pStyle w:val="En-tte"/>
    </w:pPr>
    <w:r>
      <w:rPr>
        <w:noProof/>
        <w:lang w:eastAsia="fr-FR"/>
      </w:rPr>
      <w:drawing>
        <wp:inline distT="0" distB="0" distL="0" distR="0">
          <wp:extent cx="789709" cy="844607"/>
          <wp:effectExtent l="0" t="0" r="0" b="0"/>
          <wp:docPr id="1" name="Image 0" descr="logo_classique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assiquepet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942" cy="85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30F2" w:rsidRPr="00E97972">
      <w:rPr>
        <w:color w:val="4F6228" w:themeColor="accent3" w:themeShade="80"/>
        <w:sz w:val="32"/>
        <w:szCs w:val="32"/>
      </w:rPr>
      <w:t>Compagnie des Archers des Albères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B4297"/>
    <w:rsid w:val="000130F2"/>
    <w:rsid w:val="00017896"/>
    <w:rsid w:val="00051E46"/>
    <w:rsid w:val="000621F1"/>
    <w:rsid w:val="00077391"/>
    <w:rsid w:val="000832F0"/>
    <w:rsid w:val="00111AF9"/>
    <w:rsid w:val="00133982"/>
    <w:rsid w:val="001D328E"/>
    <w:rsid w:val="00215E8C"/>
    <w:rsid w:val="00231AE9"/>
    <w:rsid w:val="00240B69"/>
    <w:rsid w:val="0025188B"/>
    <w:rsid w:val="002536E0"/>
    <w:rsid w:val="00384942"/>
    <w:rsid w:val="0046118B"/>
    <w:rsid w:val="00500EA3"/>
    <w:rsid w:val="00521B9B"/>
    <w:rsid w:val="005B2555"/>
    <w:rsid w:val="006005D0"/>
    <w:rsid w:val="00683B5D"/>
    <w:rsid w:val="00685137"/>
    <w:rsid w:val="006E2E6E"/>
    <w:rsid w:val="0071356A"/>
    <w:rsid w:val="00737E85"/>
    <w:rsid w:val="00770BF4"/>
    <w:rsid w:val="00811FD0"/>
    <w:rsid w:val="00862541"/>
    <w:rsid w:val="00862D62"/>
    <w:rsid w:val="00971FE0"/>
    <w:rsid w:val="00975C93"/>
    <w:rsid w:val="00990E06"/>
    <w:rsid w:val="009B2A4C"/>
    <w:rsid w:val="009B4297"/>
    <w:rsid w:val="00A66A3C"/>
    <w:rsid w:val="00A8494D"/>
    <w:rsid w:val="00B31B21"/>
    <w:rsid w:val="00B52031"/>
    <w:rsid w:val="00B833D8"/>
    <w:rsid w:val="00B87169"/>
    <w:rsid w:val="00BE749B"/>
    <w:rsid w:val="00C31D52"/>
    <w:rsid w:val="00CA1E56"/>
    <w:rsid w:val="00CF27E8"/>
    <w:rsid w:val="00D00887"/>
    <w:rsid w:val="00E82CF0"/>
    <w:rsid w:val="00E968F8"/>
    <w:rsid w:val="00E97972"/>
    <w:rsid w:val="00EC6AA7"/>
    <w:rsid w:val="00EE66E8"/>
    <w:rsid w:val="00F249B1"/>
    <w:rsid w:val="00F576C5"/>
    <w:rsid w:val="00FB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0F2"/>
  </w:style>
  <w:style w:type="paragraph" w:styleId="Pieddepage">
    <w:name w:val="footer"/>
    <w:basedOn w:val="Normal"/>
    <w:link w:val="PieddepageCar"/>
    <w:uiPriority w:val="99"/>
    <w:unhideWhenUsed/>
    <w:rsid w:val="0001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0F2"/>
  </w:style>
  <w:style w:type="paragraph" w:styleId="Textedebulles">
    <w:name w:val="Balloon Text"/>
    <w:basedOn w:val="Normal"/>
    <w:link w:val="TextedebullesCar"/>
    <w:uiPriority w:val="99"/>
    <w:semiHidden/>
    <w:unhideWhenUsed/>
    <w:rsid w:val="0001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ome%20LUCENA\Desktop\archers%20des%20alberes\Modele%20courrier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adresse postale : chez M Goupil, 6 rue du Docteur Carboneill 66 740 Laroque des Albères – 06 63 15 32 83 – stefprof@aol.com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courrier2018</Template>
  <TotalTime>89</TotalTime>
  <Pages>3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Siège social : Mairie de Sorède, rue de la caserne, 66690 Sorède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LUCENA</dc:creator>
  <cp:lastModifiedBy>Utilisateur Windows</cp:lastModifiedBy>
  <cp:revision>3</cp:revision>
  <dcterms:created xsi:type="dcterms:W3CDTF">2019-04-12T12:10:00Z</dcterms:created>
  <dcterms:modified xsi:type="dcterms:W3CDTF">2019-04-18T15:18:00Z</dcterms:modified>
</cp:coreProperties>
</file>