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F8AA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</w:p>
    <w:p w14:paraId="0F7F7F88" w14:textId="47DC7EBD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6"/>
        </w:rPr>
      </w:pPr>
      <w:r>
        <w:rPr>
          <w:b/>
          <w:sz w:val="26"/>
        </w:rPr>
        <w:t>HORAIRES D’OUVERTURE POUR LA SAISON 20</w:t>
      </w:r>
      <w:r w:rsidR="00A82AEE">
        <w:rPr>
          <w:b/>
          <w:sz w:val="26"/>
        </w:rPr>
        <w:t>2</w:t>
      </w:r>
      <w:r w:rsidR="004B58C0">
        <w:rPr>
          <w:b/>
          <w:sz w:val="26"/>
        </w:rPr>
        <w:t>1</w:t>
      </w:r>
      <w:r>
        <w:rPr>
          <w:b/>
          <w:sz w:val="26"/>
        </w:rPr>
        <w:t>-202</w:t>
      </w:r>
      <w:r w:rsidR="004B58C0">
        <w:rPr>
          <w:b/>
          <w:sz w:val="26"/>
        </w:rPr>
        <w:t>2</w:t>
      </w:r>
    </w:p>
    <w:p w14:paraId="294C3BDB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</w:p>
    <w:p w14:paraId="6CA103EB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970A7C" w:rsidRPr="00970A7C">
        <w:rPr>
          <w:b/>
          <w:sz w:val="28"/>
          <w:szCs w:val="28"/>
        </w:rPr>
        <w:t>Écoles</w:t>
      </w:r>
      <w:r w:rsidRPr="00970A7C">
        <w:rPr>
          <w:b/>
          <w:sz w:val="28"/>
          <w:szCs w:val="28"/>
        </w:rPr>
        <w:t xml:space="preserve"> de tir</w:t>
      </w:r>
      <w:r>
        <w:rPr>
          <w:b/>
          <w:sz w:val="26"/>
        </w:rPr>
        <w:t xml:space="preserve"> : </w:t>
      </w:r>
    </w:p>
    <w:p w14:paraId="78203385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</w:p>
    <w:p w14:paraId="06657DEA" w14:textId="77777777" w:rsidR="00576AEB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b/>
          <w:sz w:val="26"/>
        </w:rPr>
        <w:tab/>
      </w:r>
      <w:r w:rsidR="00970A7C">
        <w:rPr>
          <w:b/>
          <w:sz w:val="26"/>
        </w:rPr>
        <w:t xml:space="preserve">Saint Génis/Sorède : </w:t>
      </w:r>
    </w:p>
    <w:p w14:paraId="7E9C3293" w14:textId="62984DEC" w:rsidR="00547AB3" w:rsidRDefault="00970A7C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proofErr w:type="gramStart"/>
      <w:r w:rsidRPr="00970A7C">
        <w:rPr>
          <w:sz w:val="26"/>
        </w:rPr>
        <w:t>l</w:t>
      </w:r>
      <w:r w:rsidR="00547AB3">
        <w:rPr>
          <w:sz w:val="26"/>
        </w:rPr>
        <w:t>e</w:t>
      </w:r>
      <w:proofErr w:type="gramEnd"/>
      <w:r w:rsidR="00547AB3">
        <w:rPr>
          <w:sz w:val="26"/>
        </w:rPr>
        <w:t xml:space="preserve"> </w:t>
      </w:r>
      <w:r>
        <w:rPr>
          <w:sz w:val="26"/>
          <w:u w:val="single"/>
        </w:rPr>
        <w:t>m</w:t>
      </w:r>
      <w:r w:rsidR="00547AB3" w:rsidRPr="0036559A">
        <w:rPr>
          <w:sz w:val="26"/>
          <w:u w:val="single"/>
        </w:rPr>
        <w:t>ercredi</w:t>
      </w:r>
      <w:r w:rsidR="00547AB3" w:rsidRPr="00970A7C">
        <w:rPr>
          <w:sz w:val="26"/>
        </w:rPr>
        <w:t xml:space="preserve"> </w:t>
      </w:r>
      <w:r w:rsidR="00547AB3">
        <w:rPr>
          <w:sz w:val="26"/>
        </w:rPr>
        <w:t>de 1</w:t>
      </w:r>
      <w:r w:rsidR="004B58C0">
        <w:rPr>
          <w:sz w:val="26"/>
        </w:rPr>
        <w:t>4</w:t>
      </w:r>
      <w:r w:rsidR="00547AB3">
        <w:rPr>
          <w:sz w:val="26"/>
        </w:rPr>
        <w:t xml:space="preserve">h </w:t>
      </w:r>
      <w:r>
        <w:rPr>
          <w:sz w:val="26"/>
        </w:rPr>
        <w:t xml:space="preserve">à </w:t>
      </w:r>
      <w:r w:rsidR="00547AB3">
        <w:rPr>
          <w:sz w:val="26"/>
        </w:rPr>
        <w:t>1</w:t>
      </w:r>
      <w:r w:rsidR="004B58C0">
        <w:rPr>
          <w:sz w:val="26"/>
        </w:rPr>
        <w:t>5</w:t>
      </w:r>
      <w:r w:rsidR="00547AB3">
        <w:rPr>
          <w:sz w:val="26"/>
        </w:rPr>
        <w:t xml:space="preserve">h30 </w:t>
      </w:r>
      <w:r>
        <w:rPr>
          <w:sz w:val="26"/>
        </w:rPr>
        <w:t xml:space="preserve">cours </w:t>
      </w:r>
      <w:r w:rsidR="00547AB3">
        <w:rPr>
          <w:sz w:val="26"/>
        </w:rPr>
        <w:t>débutants</w:t>
      </w:r>
      <w:r>
        <w:rPr>
          <w:sz w:val="26"/>
        </w:rPr>
        <w:t xml:space="preserve"> et </w:t>
      </w:r>
      <w:r w:rsidR="00547AB3">
        <w:rPr>
          <w:sz w:val="26"/>
        </w:rPr>
        <w:t>de 1</w:t>
      </w:r>
      <w:r w:rsidR="004B58C0">
        <w:rPr>
          <w:sz w:val="26"/>
        </w:rPr>
        <w:t>5</w:t>
      </w:r>
      <w:r w:rsidR="00547AB3">
        <w:rPr>
          <w:sz w:val="26"/>
        </w:rPr>
        <w:t>h30 à 1</w:t>
      </w:r>
      <w:r w:rsidR="004B58C0">
        <w:rPr>
          <w:sz w:val="26"/>
        </w:rPr>
        <w:t>7</w:t>
      </w:r>
      <w:r w:rsidR="00547AB3">
        <w:rPr>
          <w:sz w:val="26"/>
        </w:rPr>
        <w:t xml:space="preserve">h </w:t>
      </w:r>
      <w:r>
        <w:rPr>
          <w:sz w:val="26"/>
        </w:rPr>
        <w:t>cours confirmés</w:t>
      </w:r>
    </w:p>
    <w:p w14:paraId="494D36ED" w14:textId="77777777" w:rsidR="00576AEB" w:rsidRDefault="00576AEB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3240EFF3" w14:textId="77777777" w:rsidR="00576AEB" w:rsidRDefault="00970A7C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</w:r>
      <w:proofErr w:type="spellStart"/>
      <w:r w:rsidRPr="00970A7C">
        <w:rPr>
          <w:b/>
          <w:sz w:val="26"/>
        </w:rPr>
        <w:t>Banuyls</w:t>
      </w:r>
      <w:proofErr w:type="spellEnd"/>
      <w:r w:rsidRPr="00970A7C">
        <w:rPr>
          <w:b/>
          <w:sz w:val="26"/>
        </w:rPr>
        <w:t xml:space="preserve"> sur Mer</w:t>
      </w:r>
      <w:r>
        <w:rPr>
          <w:sz w:val="26"/>
        </w:rPr>
        <w:t xml:space="preserve"> : </w:t>
      </w:r>
    </w:p>
    <w:p w14:paraId="00420C8E" w14:textId="77777777" w:rsidR="00970A7C" w:rsidRDefault="00970A7C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proofErr w:type="gramStart"/>
      <w:r>
        <w:rPr>
          <w:sz w:val="26"/>
        </w:rPr>
        <w:t>le</w:t>
      </w:r>
      <w:proofErr w:type="gramEnd"/>
      <w:r>
        <w:rPr>
          <w:sz w:val="26"/>
        </w:rPr>
        <w:t xml:space="preserve"> </w:t>
      </w:r>
      <w:r w:rsidRPr="00970A7C">
        <w:rPr>
          <w:sz w:val="26"/>
          <w:u w:val="single"/>
        </w:rPr>
        <w:t>mercredi</w:t>
      </w:r>
      <w:r>
        <w:rPr>
          <w:sz w:val="26"/>
        </w:rPr>
        <w:t xml:space="preserve"> de 17 h à 18 h 30 cours débutants et de 18 h 30 à 20 h cours confirmés</w:t>
      </w:r>
    </w:p>
    <w:p w14:paraId="00E85DCF" w14:textId="77777777" w:rsidR="00472E50" w:rsidRDefault="00472E50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6D6386D8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1E3900F9" w14:textId="77777777" w:rsidR="00970A7C" w:rsidRPr="00970A7C" w:rsidRDefault="00970A7C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  <w:szCs w:val="28"/>
        </w:rPr>
      </w:pPr>
      <w:r>
        <w:rPr>
          <w:sz w:val="26"/>
        </w:rPr>
        <w:tab/>
      </w:r>
      <w:r>
        <w:rPr>
          <w:sz w:val="26"/>
        </w:rPr>
        <w:tab/>
        <w:t xml:space="preserve">         </w:t>
      </w:r>
      <w:r w:rsidRPr="00970A7C">
        <w:rPr>
          <w:b/>
          <w:sz w:val="28"/>
          <w:szCs w:val="28"/>
        </w:rPr>
        <w:t>Entrainements « adultes »</w:t>
      </w:r>
    </w:p>
    <w:p w14:paraId="0BE709EE" w14:textId="77777777" w:rsidR="00970A7C" w:rsidRDefault="00970A7C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3974AF27" w14:textId="77777777" w:rsidR="00576AEB" w:rsidRDefault="00970A7C" w:rsidP="00970A7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 xml:space="preserve">          </w:t>
      </w:r>
      <w:r w:rsidRPr="00472E50">
        <w:rPr>
          <w:b/>
          <w:sz w:val="26"/>
        </w:rPr>
        <w:t xml:space="preserve">Saint </w:t>
      </w:r>
      <w:r w:rsidR="00472E50" w:rsidRPr="00472E50">
        <w:rPr>
          <w:b/>
          <w:sz w:val="26"/>
        </w:rPr>
        <w:t>G</w:t>
      </w:r>
      <w:r w:rsidRPr="00472E50">
        <w:rPr>
          <w:b/>
          <w:sz w:val="26"/>
        </w:rPr>
        <w:t>énis/Sorède</w:t>
      </w:r>
      <w:r>
        <w:rPr>
          <w:sz w:val="26"/>
        </w:rPr>
        <w:t xml:space="preserve"> : </w:t>
      </w:r>
    </w:p>
    <w:p w14:paraId="4C702DC7" w14:textId="57CB27E0" w:rsidR="00970A7C" w:rsidRDefault="00970A7C" w:rsidP="00970A7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 xml:space="preserve">Le </w:t>
      </w:r>
      <w:r w:rsidR="00472E50" w:rsidRPr="00472E50">
        <w:rPr>
          <w:sz w:val="26"/>
          <w:u w:val="single"/>
        </w:rPr>
        <w:t>vendredi</w:t>
      </w:r>
      <w:r w:rsidR="00472E50">
        <w:rPr>
          <w:sz w:val="26"/>
        </w:rPr>
        <w:t xml:space="preserve"> </w:t>
      </w:r>
      <w:r>
        <w:rPr>
          <w:sz w:val="26"/>
        </w:rPr>
        <w:t>à partir de 1</w:t>
      </w:r>
      <w:r w:rsidR="004B58C0">
        <w:rPr>
          <w:sz w:val="26"/>
        </w:rPr>
        <w:t>7</w:t>
      </w:r>
      <w:r>
        <w:rPr>
          <w:sz w:val="26"/>
        </w:rPr>
        <w:t xml:space="preserve"> h </w:t>
      </w:r>
      <w:r w:rsidR="004B58C0">
        <w:rPr>
          <w:sz w:val="26"/>
        </w:rPr>
        <w:t xml:space="preserve">30 </w:t>
      </w:r>
      <w:r w:rsidR="00472E50">
        <w:rPr>
          <w:sz w:val="26"/>
        </w:rPr>
        <w:t>l’été à Sorède et à partir de 20 h 30 l’hiver à Saint Génis</w:t>
      </w:r>
    </w:p>
    <w:p w14:paraId="0699177E" w14:textId="1B59B616" w:rsidR="00970A7C" w:rsidRDefault="00970A7C" w:rsidP="00970A7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 xml:space="preserve">Le </w:t>
      </w:r>
      <w:r w:rsidR="00472E50">
        <w:rPr>
          <w:sz w:val="26"/>
          <w:u w:val="single"/>
        </w:rPr>
        <w:t>mercredi</w:t>
      </w:r>
      <w:r>
        <w:rPr>
          <w:sz w:val="26"/>
        </w:rPr>
        <w:t xml:space="preserve"> à partir de 1</w:t>
      </w:r>
      <w:r w:rsidR="004B58C0">
        <w:rPr>
          <w:sz w:val="26"/>
        </w:rPr>
        <w:t>7</w:t>
      </w:r>
      <w:r>
        <w:rPr>
          <w:sz w:val="26"/>
        </w:rPr>
        <w:t xml:space="preserve"> h</w:t>
      </w:r>
      <w:r w:rsidR="004B58C0">
        <w:rPr>
          <w:sz w:val="26"/>
        </w:rPr>
        <w:t xml:space="preserve"> 30</w:t>
      </w:r>
      <w:r>
        <w:rPr>
          <w:sz w:val="26"/>
        </w:rPr>
        <w:t xml:space="preserve"> </w:t>
      </w:r>
      <w:r w:rsidR="004B58C0">
        <w:rPr>
          <w:sz w:val="26"/>
        </w:rPr>
        <w:t>l’</w:t>
      </w:r>
      <w:r w:rsidR="00472E50">
        <w:rPr>
          <w:sz w:val="26"/>
        </w:rPr>
        <w:t xml:space="preserve">été à Sorède et </w:t>
      </w:r>
      <w:r w:rsidR="004B58C0">
        <w:rPr>
          <w:sz w:val="26"/>
        </w:rPr>
        <w:t>l’</w:t>
      </w:r>
      <w:r w:rsidR="00472E50">
        <w:rPr>
          <w:sz w:val="26"/>
        </w:rPr>
        <w:t>hiver à Saint Génis</w:t>
      </w:r>
    </w:p>
    <w:p w14:paraId="3A26FB57" w14:textId="77777777" w:rsidR="00576AEB" w:rsidRDefault="00576AEB" w:rsidP="00970A7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048505C9" w14:textId="77777777" w:rsidR="00970A7C" w:rsidRDefault="00970A7C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7E3BA6F0" w14:textId="77777777" w:rsidR="00576AEB" w:rsidRDefault="00472E50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</w:r>
      <w:r w:rsidRPr="00472E50">
        <w:rPr>
          <w:b/>
          <w:sz w:val="26"/>
        </w:rPr>
        <w:t>Banyuls sur Mer</w:t>
      </w:r>
      <w:r>
        <w:rPr>
          <w:sz w:val="26"/>
        </w:rPr>
        <w:t xml:space="preserve"> : </w:t>
      </w:r>
    </w:p>
    <w:p w14:paraId="51804ADC" w14:textId="77777777" w:rsidR="00970A7C" w:rsidRDefault="00472E50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proofErr w:type="gramStart"/>
      <w:r>
        <w:rPr>
          <w:sz w:val="26"/>
        </w:rPr>
        <w:t>le</w:t>
      </w:r>
      <w:proofErr w:type="gramEnd"/>
      <w:r>
        <w:rPr>
          <w:sz w:val="26"/>
        </w:rPr>
        <w:t xml:space="preserve"> </w:t>
      </w:r>
      <w:r w:rsidRPr="00472E50">
        <w:rPr>
          <w:sz w:val="26"/>
          <w:u w:val="single"/>
        </w:rPr>
        <w:t>jeudi</w:t>
      </w:r>
      <w:r>
        <w:rPr>
          <w:sz w:val="26"/>
        </w:rPr>
        <w:t xml:space="preserve"> de 21 h à 23 h à la salle Bartissol</w:t>
      </w:r>
    </w:p>
    <w:p w14:paraId="41C4B58F" w14:textId="77777777" w:rsidR="00472E50" w:rsidRDefault="00576AEB" w:rsidP="00472E5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E36C0A" w:themeColor="accent6" w:themeShade="BF"/>
          <w:sz w:val="40"/>
          <w:szCs w:val="40"/>
        </w:rPr>
      </w:pPr>
      <w:r>
        <w:rPr>
          <w:sz w:val="26"/>
        </w:rPr>
        <w:tab/>
      </w:r>
      <w:r>
        <w:rPr>
          <w:sz w:val="26"/>
        </w:rPr>
        <w:tab/>
      </w:r>
    </w:p>
    <w:p w14:paraId="32760E69" w14:textId="77777777" w:rsidR="00547AB3" w:rsidRPr="00576AEB" w:rsidRDefault="00576AEB" w:rsidP="00970A7C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  <w:szCs w:val="28"/>
        </w:rPr>
      </w:pPr>
      <w:r>
        <w:rPr>
          <w:sz w:val="26"/>
        </w:rPr>
        <w:tab/>
      </w:r>
      <w:r>
        <w:rPr>
          <w:sz w:val="26"/>
        </w:rPr>
        <w:tab/>
        <w:t xml:space="preserve">       </w:t>
      </w:r>
      <w:r w:rsidRPr="00576AEB">
        <w:rPr>
          <w:b/>
          <w:sz w:val="28"/>
          <w:szCs w:val="28"/>
        </w:rPr>
        <w:t>Entraînements parcours</w:t>
      </w:r>
      <w:r>
        <w:rPr>
          <w:b/>
          <w:sz w:val="28"/>
          <w:szCs w:val="28"/>
        </w:rPr>
        <w:t xml:space="preserve"> (Sorède)</w:t>
      </w:r>
    </w:p>
    <w:p w14:paraId="7613955A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68559B46" w14:textId="507122DB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  <w:t> </w:t>
      </w:r>
      <w:proofErr w:type="gramStart"/>
      <w:r>
        <w:rPr>
          <w:sz w:val="26"/>
        </w:rPr>
        <w:t>entrainement</w:t>
      </w:r>
      <w:proofErr w:type="gramEnd"/>
      <w:r>
        <w:rPr>
          <w:sz w:val="26"/>
        </w:rPr>
        <w:t xml:space="preserve"> parcours, tous types d’arcs, jeunes et adultes</w:t>
      </w:r>
      <w:r w:rsidR="004B58C0">
        <w:rPr>
          <w:sz w:val="26"/>
        </w:rPr>
        <w:t xml:space="preserve"> organisé par les archers toutes les semaines</w:t>
      </w:r>
      <w:r>
        <w:rPr>
          <w:sz w:val="26"/>
        </w:rPr>
        <w:t xml:space="preserve">. </w:t>
      </w:r>
      <w:r w:rsidRPr="00D82A9C">
        <w:rPr>
          <w:sz w:val="26"/>
          <w:u w:val="single"/>
        </w:rPr>
        <w:t>En fonction de la météo et s’assurer qu’il a bien lieu</w:t>
      </w:r>
      <w:r>
        <w:rPr>
          <w:sz w:val="26"/>
        </w:rPr>
        <w:t>.</w:t>
      </w:r>
      <w:r>
        <w:rPr>
          <w:sz w:val="26"/>
        </w:rPr>
        <w:tab/>
      </w:r>
      <w:r>
        <w:rPr>
          <w:sz w:val="26"/>
        </w:rPr>
        <w:tab/>
      </w:r>
    </w:p>
    <w:p w14:paraId="3732B6C1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2F99DA4A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C5809FF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</w:r>
    </w:p>
    <w:p w14:paraId="18844F8F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  <w:t xml:space="preserve">Tous les jours sur le </w:t>
      </w:r>
      <w:r w:rsidR="00576AEB">
        <w:rPr>
          <w:sz w:val="26"/>
        </w:rPr>
        <w:t xml:space="preserve">pas de tir du Mas </w:t>
      </w:r>
      <w:proofErr w:type="spellStart"/>
      <w:r w:rsidR="00576AEB">
        <w:rPr>
          <w:sz w:val="26"/>
        </w:rPr>
        <w:t>del</w:t>
      </w:r>
      <w:proofErr w:type="spellEnd"/>
      <w:r w:rsidR="00576AEB">
        <w:rPr>
          <w:sz w:val="26"/>
        </w:rPr>
        <w:t xml:space="preserve"> </w:t>
      </w:r>
      <w:proofErr w:type="gramStart"/>
      <w:r w:rsidR="00576AEB">
        <w:rPr>
          <w:sz w:val="26"/>
        </w:rPr>
        <w:t>Ca</w:t>
      </w:r>
      <w:proofErr w:type="gramEnd"/>
      <w:r>
        <w:rPr>
          <w:sz w:val="26"/>
        </w:rPr>
        <w:t xml:space="preserve"> pour les adhérents (demander la clef contre caution de 30 €) ATTENTION pour les jeunes : accompagnement obligatoire d’un adulte – pour les extérieurs (caution de clé + frais d’usure du matériel)</w:t>
      </w:r>
    </w:p>
    <w:p w14:paraId="26ECE536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69220E4C" w14:textId="7215E371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  <w:t>Tous les jours sur le parcours (membres du club et licenciés FFTA</w:t>
      </w:r>
      <w:r w:rsidR="004B58C0">
        <w:rPr>
          <w:sz w:val="26"/>
        </w:rPr>
        <w:t xml:space="preserve"> avec autorisation</w:t>
      </w:r>
      <w:r>
        <w:rPr>
          <w:sz w:val="26"/>
        </w:rPr>
        <w:t xml:space="preserve"> accompagné d’un responsable du club) – Parcours interdits seuls.</w:t>
      </w:r>
    </w:p>
    <w:p w14:paraId="5A8B76F7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14:paraId="335FB726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sz w:val="26"/>
        </w:rPr>
        <w:tab/>
      </w:r>
    </w:p>
    <w:p w14:paraId="7A020957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  <w:r>
        <w:rPr>
          <w:b/>
          <w:sz w:val="26"/>
        </w:rPr>
        <w:t>Pour tous renseignements</w:t>
      </w:r>
    </w:p>
    <w:p w14:paraId="3B2D34F5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  <w:r>
        <w:rPr>
          <w:b/>
          <w:sz w:val="26"/>
        </w:rPr>
        <w:t>Stéphane GOUPIL</w:t>
      </w:r>
    </w:p>
    <w:p w14:paraId="505579A3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  <w:r>
        <w:rPr>
          <w:b/>
          <w:sz w:val="26"/>
        </w:rPr>
        <w:t>06 63 15 32 83</w:t>
      </w:r>
    </w:p>
    <w:p w14:paraId="7A284BDC" w14:textId="77777777" w:rsidR="00547AB3" w:rsidRDefault="00547AB3" w:rsidP="00547AB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  <w:r>
        <w:rPr>
          <w:b/>
          <w:sz w:val="26"/>
        </w:rPr>
        <w:t>archersdesalberes@gmail.com</w:t>
      </w:r>
    </w:p>
    <w:p w14:paraId="76F33B78" w14:textId="77777777" w:rsidR="00E82CF0" w:rsidRDefault="00E82CF0"/>
    <w:sectPr w:rsidR="00E82CF0" w:rsidSect="000130F2">
      <w:headerReference w:type="default" r:id="rId7"/>
      <w:footerReference w:type="default" r:id="rId8"/>
      <w:pgSz w:w="11906" w:h="16838"/>
      <w:pgMar w:top="567" w:right="567" w:bottom="907" w:left="567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3718" w14:textId="77777777" w:rsidR="005533C9" w:rsidRDefault="005533C9" w:rsidP="000130F2">
      <w:pPr>
        <w:spacing w:after="0" w:line="240" w:lineRule="auto"/>
      </w:pPr>
      <w:r>
        <w:separator/>
      </w:r>
    </w:p>
  </w:endnote>
  <w:endnote w:type="continuationSeparator" w:id="0">
    <w:p w14:paraId="1D53B038" w14:textId="77777777" w:rsidR="005533C9" w:rsidRDefault="005533C9" w:rsidP="000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6590" w14:textId="77777777" w:rsidR="000130F2" w:rsidRDefault="002536E0">
    <w:pPr>
      <w:pStyle w:val="Pieddepage"/>
      <w:pBdr>
        <w:top w:val="single" w:sz="4" w:space="1" w:color="A5A5A5"/>
      </w:pBdr>
      <w:jc w:val="right"/>
      <w:rPr>
        <w:color w:val="7F7F7F"/>
      </w:rPr>
    </w:pPr>
    <w:r>
      <w:rPr>
        <w:noProof/>
        <w:color w:val="4F6228"/>
        <w:sz w:val="16"/>
        <w:szCs w:val="16"/>
      </w:rPr>
      <w:t>Siège social : Mairie de Sorède, rue de la caserne, 66690 Sorède</w:t>
    </w:r>
    <w:r w:rsidR="000130F2">
      <w:rPr>
        <w:color w:val="7F7F7F"/>
      </w:rPr>
      <w:t xml:space="preserve"> | </w:t>
    </w:r>
    <w:r w:rsidR="00051E46">
      <w:rPr>
        <w:color w:val="4F6228"/>
        <w:sz w:val="16"/>
        <w:szCs w:val="16"/>
      </w:rPr>
      <w:t xml:space="preserve">adresse postale : chez M Goupil, 6 rue du Docteur Carboneill 66 740 Laroque des Albères – 06 63 15 32 83 – </w:t>
    </w:r>
    <w:r w:rsidR="0056191C">
      <w:rPr>
        <w:color w:val="4F6228"/>
        <w:sz w:val="16"/>
        <w:szCs w:val="16"/>
      </w:rPr>
      <w:t>archersdesalberes@gmail.com</w:t>
    </w:r>
  </w:p>
  <w:p w14:paraId="292124B3" w14:textId="77777777" w:rsidR="000130F2" w:rsidRDefault="000130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EE17" w14:textId="77777777" w:rsidR="005533C9" w:rsidRDefault="005533C9" w:rsidP="000130F2">
      <w:pPr>
        <w:spacing w:after="0" w:line="240" w:lineRule="auto"/>
      </w:pPr>
      <w:r>
        <w:separator/>
      </w:r>
    </w:p>
  </w:footnote>
  <w:footnote w:type="continuationSeparator" w:id="0">
    <w:p w14:paraId="6E7DB524" w14:textId="77777777" w:rsidR="005533C9" w:rsidRDefault="005533C9" w:rsidP="000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35F5" w14:textId="77777777" w:rsidR="000130F2" w:rsidRDefault="00576AEB" w:rsidP="000130F2">
    <w:pPr>
      <w:pStyle w:val="En-tte"/>
    </w:pPr>
    <w:r>
      <w:rPr>
        <w:noProof/>
        <w:lang w:eastAsia="fr-FR"/>
      </w:rPr>
      <w:drawing>
        <wp:inline distT="0" distB="0" distL="0" distR="0" wp14:anchorId="795D7E70" wp14:editId="12C88FCB">
          <wp:extent cx="786130" cy="841375"/>
          <wp:effectExtent l="19050" t="0" r="0" b="0"/>
          <wp:docPr id="1" name="Image 0" descr="logo_classique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classiquepet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30F2" w:rsidRPr="00E97972">
      <w:rPr>
        <w:color w:val="4F6228"/>
        <w:sz w:val="32"/>
        <w:szCs w:val="32"/>
      </w:rPr>
      <w:t>Compagnie des Archers des Albères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7C"/>
    <w:rsid w:val="000130F2"/>
    <w:rsid w:val="00051E46"/>
    <w:rsid w:val="000621F1"/>
    <w:rsid w:val="00077391"/>
    <w:rsid w:val="000832F0"/>
    <w:rsid w:val="00133982"/>
    <w:rsid w:val="001D328E"/>
    <w:rsid w:val="00215E8C"/>
    <w:rsid w:val="00231AE9"/>
    <w:rsid w:val="00240B69"/>
    <w:rsid w:val="002536E0"/>
    <w:rsid w:val="00384942"/>
    <w:rsid w:val="0046118B"/>
    <w:rsid w:val="00472E50"/>
    <w:rsid w:val="004B58C0"/>
    <w:rsid w:val="00500EA3"/>
    <w:rsid w:val="00521B9B"/>
    <w:rsid w:val="00547AB3"/>
    <w:rsid w:val="005533C9"/>
    <w:rsid w:val="0056191C"/>
    <w:rsid w:val="00576AEB"/>
    <w:rsid w:val="006005D0"/>
    <w:rsid w:val="006802B1"/>
    <w:rsid w:val="00683B5D"/>
    <w:rsid w:val="006E2E6E"/>
    <w:rsid w:val="0071356A"/>
    <w:rsid w:val="00770BF4"/>
    <w:rsid w:val="007C3027"/>
    <w:rsid w:val="00811FD0"/>
    <w:rsid w:val="008478E9"/>
    <w:rsid w:val="00862D62"/>
    <w:rsid w:val="00970A7C"/>
    <w:rsid w:val="00971FE0"/>
    <w:rsid w:val="00975C93"/>
    <w:rsid w:val="009B2A4C"/>
    <w:rsid w:val="009B7CEA"/>
    <w:rsid w:val="00A82AEE"/>
    <w:rsid w:val="00A8494D"/>
    <w:rsid w:val="00B31B21"/>
    <w:rsid w:val="00B52031"/>
    <w:rsid w:val="00B833D8"/>
    <w:rsid w:val="00BE749B"/>
    <w:rsid w:val="00C27C9C"/>
    <w:rsid w:val="00C31D52"/>
    <w:rsid w:val="00CA1E56"/>
    <w:rsid w:val="00E82CF0"/>
    <w:rsid w:val="00E97972"/>
    <w:rsid w:val="00EC6AA7"/>
    <w:rsid w:val="00EE66E8"/>
    <w:rsid w:val="00EF2E02"/>
    <w:rsid w:val="00F249B1"/>
    <w:rsid w:val="00F576C5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6E872"/>
  <w15:docId w15:val="{52C98052-6579-4DAB-ACDE-559988C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B3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0F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130F2"/>
  </w:style>
  <w:style w:type="paragraph" w:styleId="Pieddepage">
    <w:name w:val="footer"/>
    <w:basedOn w:val="Normal"/>
    <w:link w:val="PieddepageCar"/>
    <w:uiPriority w:val="99"/>
    <w:unhideWhenUsed/>
    <w:rsid w:val="000130F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130F2"/>
  </w:style>
  <w:style w:type="paragraph" w:styleId="Textedebulles">
    <w:name w:val="Balloon Text"/>
    <w:basedOn w:val="Normal"/>
    <w:link w:val="TextedebullesCar"/>
    <w:uiPriority w:val="99"/>
    <w:semiHidden/>
    <w:unhideWhenUsed/>
    <w:rsid w:val="000130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0F2"/>
    <w:rPr>
      <w:rFonts w:ascii="Tahoma" w:hAnsi="Tahoma" w:cs="Tahoma"/>
      <w:sz w:val="16"/>
      <w:szCs w:val="16"/>
    </w:rPr>
  </w:style>
  <w:style w:type="paragraph" w:customStyle="1" w:styleId="Corps">
    <w:name w:val="Corps"/>
    <w:rsid w:val="00547AB3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ir%20arc\direction\doc%20importants\modele%20courrier%20201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adresse postale : chez M Goupil, 6 rue du Docteur Carboneill 66 740 Laroque des Albères – 06 63 15 32 83 – archersdesalberes@gmail.com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 2019</Template>
  <TotalTime>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Siège social : Mairie de Sorède, rue de la caserne, 66690 Sorède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2020-08-30T09:39:00Z</cp:lastPrinted>
  <dcterms:created xsi:type="dcterms:W3CDTF">2021-09-16T16:58:00Z</dcterms:created>
  <dcterms:modified xsi:type="dcterms:W3CDTF">2021-09-16T16:58:00Z</dcterms:modified>
</cp:coreProperties>
</file>